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CB" w:rsidRPr="00A72054" w:rsidRDefault="007267CB" w:rsidP="007267CB">
      <w:pPr>
        <w:jc w:val="both"/>
        <w:rPr>
          <w:b w:val="0"/>
          <w:sz w:val="17"/>
          <w:szCs w:val="17"/>
        </w:rPr>
      </w:pPr>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Il Dipartimento di …………………………………… (indicare se trattasi di altra struttura didattica) dell’Università degli Studi di Perugia, P.IVA 00448820548, rappresentato dal Direttore, Prof. …………………………, nato a ………………… (…………………) il ………………, nel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w:t>
      </w:r>
      <w:proofErr w:type="spellStart"/>
      <w:r w:rsidRPr="00A72054">
        <w:rPr>
          <w:b w:val="0"/>
          <w:sz w:val="17"/>
          <w:szCs w:val="17"/>
        </w:rPr>
        <w:t>P.Iva</w:t>
      </w:r>
      <w:proofErr w:type="spellEnd"/>
      <w:r w:rsidRPr="00A72054">
        <w:rPr>
          <w:b w:val="0"/>
          <w:sz w:val="17"/>
          <w:szCs w:val="17"/>
        </w:rPr>
        <w:t xml:space="preserve">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w:t>
      </w:r>
      <w:proofErr w:type="spellStart"/>
      <w:r w:rsidRPr="00A72054">
        <w:rPr>
          <w:b w:val="0"/>
          <w:sz w:val="17"/>
          <w:szCs w:val="17"/>
        </w:rPr>
        <w:t>D.Lgs</w:t>
      </w:r>
      <w:proofErr w:type="spellEnd"/>
      <w:r w:rsidRPr="00A72054">
        <w:rPr>
          <w:b w:val="0"/>
          <w:sz w:val="17"/>
          <w:szCs w:val="17"/>
        </w:rPr>
        <w:t xml:space="preserve">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7267CB" w:rsidRPr="00A72054" w:rsidRDefault="007267CB" w:rsidP="007267CB">
      <w:pPr>
        <w:jc w:val="both"/>
        <w:rPr>
          <w:b w:val="0"/>
          <w:sz w:val="17"/>
          <w:szCs w:val="17"/>
        </w:rPr>
      </w:pPr>
      <w:r w:rsidRPr="00A72054">
        <w:rPr>
          <w:b w:val="0"/>
          <w:sz w:val="17"/>
          <w:szCs w:val="17"/>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7267CB" w:rsidRPr="00A72054" w:rsidRDefault="007267CB" w:rsidP="007267CB">
      <w:pPr>
        <w:jc w:val="both"/>
        <w:rPr>
          <w:b w:val="0"/>
          <w:sz w:val="17"/>
          <w:szCs w:val="17"/>
        </w:rPr>
      </w:pPr>
      <w:r w:rsidRPr="00A72054">
        <w:rPr>
          <w:b w:val="0"/>
          <w:sz w:val="17"/>
          <w:szCs w:val="17"/>
        </w:rPr>
        <w:t>3. Il Soggetto Ospitante è tenuto inoltre nel più breve tempo possibile, ad informare il Corso di Studio di afferenza del tirocinante e a trasmettere relativa documentazione. Il Soggetto 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rsidR="007267CB" w:rsidRPr="00A72054" w:rsidRDefault="007267CB" w:rsidP="007267CB">
      <w:pPr>
        <w:jc w:val="both"/>
        <w:rPr>
          <w:b w:val="0"/>
          <w:sz w:val="17"/>
          <w:szCs w:val="17"/>
        </w:rPr>
      </w:pPr>
      <w:r w:rsidRPr="00A72054">
        <w:rPr>
          <w:b w:val="0"/>
          <w:sz w:val="17"/>
          <w:szCs w:val="17"/>
        </w:rPr>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r w:rsidRPr="00A72054">
        <w:rPr>
          <w:b w:val="0"/>
          <w:sz w:val="17"/>
          <w:szCs w:val="17"/>
        </w:rPr>
        <w:t>D.Lgs.</w:t>
      </w:r>
      <w:proofErr w:type="spellEnd"/>
      <w:r w:rsidRPr="00A72054">
        <w:rPr>
          <w:b w:val="0"/>
          <w:sz w:val="17"/>
          <w:szCs w:val="17"/>
        </w:rPr>
        <w:t xml:space="preserve"> 81 del 9 Aprile 2008. </w:t>
      </w:r>
    </w:p>
    <w:p w:rsidR="007267CB" w:rsidRPr="00A72054" w:rsidRDefault="007267CB" w:rsidP="007267CB">
      <w:pPr>
        <w:jc w:val="both"/>
        <w:rPr>
          <w:b w:val="0"/>
          <w:sz w:val="17"/>
          <w:szCs w:val="17"/>
        </w:rPr>
      </w:pPr>
      <w:r w:rsidRPr="00A72054">
        <w:rPr>
          <w:b w:val="0"/>
          <w:sz w:val="17"/>
          <w:szCs w:val="17"/>
        </w:rPr>
        <w:t xml:space="preserve">5. Il Soggetto Ospitante si impegna inoltre ad assolvere a tutti gli obblighi indicati dal D. </w:t>
      </w:r>
      <w:proofErr w:type="spellStart"/>
      <w:r w:rsidRPr="00A72054">
        <w:rPr>
          <w:b w:val="0"/>
          <w:sz w:val="17"/>
          <w:szCs w:val="17"/>
        </w:rPr>
        <w:t>Lgs</w:t>
      </w:r>
      <w:proofErr w:type="spellEnd"/>
      <w:r w:rsidRPr="00A72054">
        <w:rPr>
          <w:b w:val="0"/>
          <w:sz w:val="17"/>
          <w:szCs w:val="17"/>
        </w:rPr>
        <w:t xml:space="preserve"> 81/2008 con particolare riguardo al Titolo I, Capo III, sez. IV “Formazione, informazione e addestramento”, sezione </w:t>
      </w:r>
      <w:proofErr w:type="gramStart"/>
      <w:r w:rsidRPr="00A72054">
        <w:rPr>
          <w:b w:val="0"/>
          <w:sz w:val="17"/>
          <w:szCs w:val="17"/>
        </w:rPr>
        <w:t>V  “</w:t>
      </w:r>
      <w:proofErr w:type="gramEnd"/>
      <w:r w:rsidRPr="00A72054">
        <w:rPr>
          <w:b w:val="0"/>
          <w:sz w:val="17"/>
          <w:szCs w:val="17"/>
        </w:rPr>
        <w:t>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2. 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7267CB" w:rsidRPr="00A72054" w:rsidRDefault="007267CB" w:rsidP="007267CB">
      <w:pPr>
        <w:jc w:val="both"/>
        <w:rPr>
          <w:b w:val="0"/>
          <w:sz w:val="17"/>
          <w:szCs w:val="17"/>
        </w:rPr>
      </w:pPr>
      <w:r w:rsidRPr="00A72054">
        <w:rPr>
          <w:b w:val="0"/>
          <w:sz w:val="17"/>
          <w:szCs w:val="17"/>
        </w:rPr>
        <w:t xml:space="preserve">1. In osservanza di quanto previsto dal R.UE 679/2016 e dal </w:t>
      </w:r>
      <w:proofErr w:type="spellStart"/>
      <w:r w:rsidRPr="00A72054">
        <w:rPr>
          <w:b w:val="0"/>
          <w:sz w:val="17"/>
          <w:szCs w:val="17"/>
        </w:rPr>
        <w:t>D.Lgs.</w:t>
      </w:r>
      <w:proofErr w:type="spellEnd"/>
      <w:r w:rsidRPr="00A72054">
        <w:rPr>
          <w:b w:val="0"/>
          <w:sz w:val="17"/>
          <w:szCs w:val="17"/>
        </w:rPr>
        <w:t xml:space="preserve"> 196/2003 così come modificato e integrato dal </w:t>
      </w:r>
      <w:proofErr w:type="spellStart"/>
      <w:r w:rsidRPr="00A72054">
        <w:rPr>
          <w:b w:val="0"/>
          <w:sz w:val="17"/>
          <w:szCs w:val="17"/>
        </w:rPr>
        <w:t>D.Lgs.</w:t>
      </w:r>
      <w:proofErr w:type="spellEnd"/>
      <w:r w:rsidRPr="00A72054">
        <w:rPr>
          <w:b w:val="0"/>
          <w:sz w:val="17"/>
          <w:szCs w:val="17"/>
        </w:rPr>
        <w:t xml:space="preserve"> 101/2018, le Parti dichiarano quanto segue: che nell’esecuzione delle attività previste dalla presente Convenzione potranno essere trasmessi, o comunque resi accessibili da una Parte all’altra Parte, “dati personali” del personale di ciascuna Parte, incaricato di gestire l’esecuzione della presente Convenzione;</w:t>
      </w:r>
      <w:r w:rsidR="00A72054">
        <w:rPr>
          <w:b w:val="0"/>
          <w:sz w:val="17"/>
          <w:szCs w:val="17"/>
        </w:rPr>
        <w:t xml:space="preserve"> </w:t>
      </w:r>
      <w:r w:rsidRPr="00A72054">
        <w:rPr>
          <w:b w:val="0"/>
          <w:sz w:val="17"/>
          <w:szCs w:val="17"/>
        </w:rPr>
        <w:t>che, a tal fine, ciascuna parte chiederà e tratterà i soli dati personali strettamente necessari, pertinenti e non eccedenti per l’esecuzione della presente Convenzione;</w:t>
      </w:r>
      <w:r w:rsidR="00A72054">
        <w:rPr>
          <w:b w:val="0"/>
          <w:sz w:val="17"/>
          <w:szCs w:val="17"/>
        </w:rPr>
        <w:t xml:space="preserve"> </w:t>
      </w:r>
      <w:r w:rsidRPr="00A72054">
        <w:rPr>
          <w:b w:val="0"/>
          <w:sz w:val="17"/>
          <w:szCs w:val="17"/>
        </w:rPr>
        <w:t xml:space="preserve">che i trattamenti verranno effettuati da persone che agiscono sotto la propria autorità, formate sulla normativa vigente per il trattamento dei dati personali, obbligate alla riservatezza e istruite dalla Parte sull’utilizzo dei dati; </w:t>
      </w:r>
      <w:r w:rsidR="00A72054">
        <w:rPr>
          <w:b w:val="0"/>
          <w:sz w:val="17"/>
          <w:szCs w:val="17"/>
        </w:rPr>
        <w:t xml:space="preserve"> </w:t>
      </w:r>
      <w:r w:rsidRPr="00A72054">
        <w:rPr>
          <w:b w:val="0"/>
          <w:sz w:val="17"/>
          <w:szCs w:val="17"/>
        </w:rPr>
        <w:t>che i dati personali forniti da ciascuna Parte verranno trattati dall’altra Parte esclusivamente per i soli obblighi di cui agli articoli precedenti e per i soli adempimenti inerenti la stipula della Convenzione e ad essa conseguenti, tra cui adempimenti di specifici obblighi contabili e fiscali; gestione ed esecuzione degli obblighi contrattuali eventualmente derivanti dalla convenzione; finalità connesse ad obblighi previsti da leggi, da regolamenti o dalla normativa comunitaria nonché da disposizioni impartite da Autorità a ciò legittimate dalla legge; gestione del contenzioso; finalità statistiche; servizi di controllo interno;</w:t>
      </w:r>
      <w:r w:rsidR="00A72054">
        <w:rPr>
          <w:b w:val="0"/>
          <w:sz w:val="17"/>
          <w:szCs w:val="17"/>
        </w:rPr>
        <w:t xml:space="preserve"> </w:t>
      </w:r>
      <w:r w:rsidRPr="00A72054">
        <w:rPr>
          <w:b w:val="0"/>
          <w:sz w:val="17"/>
          <w:szCs w:val="17"/>
        </w:rPr>
        <w:t>che i dati personali di cui ciascuna Parte verrà a conoscenza non verranno comunicati, diffusi o comunque trattati al di fuori degli obblighi contrattuali né trasferiti o comunque trattati al di fuori dell’ambito di applicazione del R.UE 679/2016;</w:t>
      </w:r>
      <w:r w:rsidR="00A72054">
        <w:rPr>
          <w:b w:val="0"/>
          <w:sz w:val="17"/>
          <w:szCs w:val="17"/>
        </w:rPr>
        <w:t xml:space="preserve"> </w:t>
      </w:r>
      <w:r w:rsidRPr="00A72054">
        <w:rPr>
          <w:b w:val="0"/>
          <w:sz w:val="17"/>
          <w:szCs w:val="17"/>
        </w:rPr>
        <w:t>che la raccolta dei dati personali è funzionale all’esecuzione della presente Convenzione e che la mancata raccolta degli stessi comporterebbe l’impossibilità di procedere all’instaurazione e all’esecuzione del rapporto contrattuale.</w:t>
      </w:r>
    </w:p>
    <w:p w:rsidR="007267CB" w:rsidRPr="00A72054" w:rsidRDefault="007267CB" w:rsidP="007267CB">
      <w:pPr>
        <w:jc w:val="both"/>
        <w:rPr>
          <w:b w:val="0"/>
          <w:sz w:val="17"/>
          <w:szCs w:val="17"/>
        </w:rPr>
      </w:pPr>
      <w:r w:rsidRPr="00A72054">
        <w:rPr>
          <w:b w:val="0"/>
          <w:sz w:val="17"/>
          <w:szCs w:val="17"/>
        </w:rPr>
        <w:t>2. Ciascuna Parte: si impegna, in qualità di Titolare, ad effettuare il trattamento dei rispettivi dati personali, sia con modalità cartacee che informatiche, tramite sistemi informatici stabiliti sul territorio dell’UE, nell’osservanza delle misure idonee di sicurezza previste dalla normativa applicabile, nonché nel rispetto delle normative vigenti al momento del trattamento medesimo, con l’unica finalità di dare esecuzione alle prestazioni poste a proprio carico dalla Convenzione e dandone informazione al personale, interessato dai trattamenti, ai sensi dell’art. 13 del R. UE 679/2016;</w:t>
      </w:r>
      <w:r w:rsidR="00A72054" w:rsidRPr="00A72054">
        <w:rPr>
          <w:b w:val="0"/>
          <w:sz w:val="17"/>
          <w:szCs w:val="17"/>
        </w:rPr>
        <w:t xml:space="preserve"> </w:t>
      </w:r>
      <w:r w:rsidRPr="00A72054">
        <w:rPr>
          <w:b w:val="0"/>
          <w:sz w:val="17"/>
          <w:szCs w:val="17"/>
        </w:rPr>
        <w:t>prende atto della circostanza per cui i rispettivi trattamenti hanno natura obbligatoria, essendo effettuati in esecuzione di un obbligo contrattuale, con la conseguenza che l’eventuale rifiuto al conferimento dei dati non consentirebbe di perfezionare la presente Convenzione e si impegna altresì a trattare i dati in modo lecito e secondo correttezza;</w:t>
      </w:r>
      <w:r w:rsidR="00A72054" w:rsidRPr="00A72054">
        <w:rPr>
          <w:b w:val="0"/>
          <w:sz w:val="17"/>
          <w:szCs w:val="17"/>
        </w:rPr>
        <w:t xml:space="preserve"> </w:t>
      </w:r>
      <w:r w:rsidRPr="00A72054">
        <w:rPr>
          <w:b w:val="0"/>
          <w:sz w:val="17"/>
          <w:szCs w:val="17"/>
        </w:rPr>
        <w:t>assume la responsabilità di garantire che, nel caso di ricorso a sub-responsabili del trattamento, questi presentino garanzie sufficienti per mettere in atto misure tecniche e organizzative adeguate affinché il trattamento soddisfi i requisiti del R. UE 679/2016 e garantisca la tutela dei diritti degli interessati;</w:t>
      </w:r>
      <w:r w:rsidR="00A72054" w:rsidRPr="00A72054">
        <w:rPr>
          <w:b w:val="0"/>
          <w:sz w:val="17"/>
          <w:szCs w:val="17"/>
        </w:rPr>
        <w:t xml:space="preserve"> </w:t>
      </w:r>
      <w:r w:rsidRPr="00A72054">
        <w:rPr>
          <w:b w:val="0"/>
          <w:sz w:val="17"/>
          <w:szCs w:val="17"/>
        </w:rPr>
        <w:t>mette a disposizione dell’altra Parte, ove possibile e su specifica richiesta, le informazioni per dimostrare il rispetto dei suddetti obblighi e consentire eventuali ispezioni;</w:t>
      </w:r>
      <w:r w:rsidR="00A72054" w:rsidRPr="00A72054">
        <w:rPr>
          <w:b w:val="0"/>
          <w:sz w:val="17"/>
          <w:szCs w:val="17"/>
        </w:rPr>
        <w:t xml:space="preserve"> </w:t>
      </w:r>
      <w:r w:rsidRPr="00A72054">
        <w:rPr>
          <w:b w:val="0"/>
          <w:sz w:val="17"/>
          <w:szCs w:val="17"/>
        </w:rPr>
        <w:t xml:space="preserve">si impegna a cancellare i dati personali, trattati dalla Parti, nel momento in cui non saranno più necessari per le finalità per le quali sono stati raccolti e trattati, fatti salvi eventuali obblighi di conservazione previsti dalla normativa.  </w:t>
      </w:r>
    </w:p>
    <w:p w:rsidR="007267CB" w:rsidRPr="00A72054" w:rsidRDefault="007267CB" w:rsidP="007267CB">
      <w:pPr>
        <w:jc w:val="both"/>
        <w:rPr>
          <w:b w:val="0"/>
          <w:sz w:val="17"/>
          <w:szCs w:val="17"/>
        </w:rPr>
      </w:pPr>
      <w:r w:rsidRPr="00A72054">
        <w:rPr>
          <w:b w:val="0"/>
          <w:sz w:val="17"/>
          <w:szCs w:val="17"/>
        </w:rPr>
        <w:t xml:space="preserve">3. Agli interessati di ciascuna Parte sono garantiti i diritti previsti dalla legge, ivi inclusi quello di ricevere dall’altra Parte informazioni in merito all’esistenza del trattamento, nonché di ottenere l’aggiornamento, la rettifica, l’integrazione o la cancellazione dei dati trattati in violazione di legge, compresi quelli di cui non è necessaria la conservazione in relazione agli scopi per i quali i dati sono stati raccolti o successivamente trattati. E’ altresì garantito il diritto alla limitazione del trattamento nei casi previsti all’art. 18 R. UE. 679/2016. Tali diritti potranno essere esercitati all’indirizzo </w:t>
      </w:r>
      <w:hyperlink r:id="rId7" w:history="1">
        <w:r w:rsidRPr="00A72054">
          <w:rPr>
            <w:rStyle w:val="Collegamentoipertestuale"/>
            <w:b w:val="0"/>
            <w:sz w:val="17"/>
            <w:szCs w:val="17"/>
          </w:rPr>
          <w:t>rpd@unipg.it</w:t>
        </w:r>
      </w:hyperlink>
      <w:r w:rsidRPr="00A72054">
        <w:rPr>
          <w:b w:val="0"/>
          <w:sz w:val="17"/>
          <w:szCs w:val="17"/>
        </w:rPr>
        <w:t xml:space="preserve"> per i trattamenti effettuati dal Soggetto Promotore la Struttura/ Dipartimento e all’indirizzo ………………………………………… per i trattamenti effettuati dal Soggetto Ospitante. Ciascuna Parte assiste l’altra Parte, ove possibile, per dare seguito ad eventuali richieste per l’esercizio di tali diritti da parte dell’Interessato.</w:t>
      </w:r>
    </w:p>
    <w:p w:rsidR="007267CB" w:rsidRPr="00A72054" w:rsidRDefault="007267CB" w:rsidP="007267CB">
      <w:pPr>
        <w:jc w:val="both"/>
        <w:rPr>
          <w:b w:val="0"/>
          <w:sz w:val="17"/>
          <w:szCs w:val="17"/>
        </w:rPr>
      </w:pPr>
      <w:r w:rsidRPr="00A72054">
        <w:rPr>
          <w:b w:val="0"/>
          <w:sz w:val="17"/>
          <w:szCs w:val="17"/>
        </w:rPr>
        <w:t xml:space="preserve">4. Inoltre il Soggetto Promotore, in qualità di Titolare del trattamento dei dati degli studenti tirocinanti, autorizza il Soggetto Ospitante a trattare i dati personali e i curriculum vitae degli studenti conferendogli la nomina di Responsabile del trattamento ai sensi dell’art. 28 del Regolamento </w:t>
      </w:r>
      <w:proofErr w:type="gramStart"/>
      <w:r w:rsidRPr="00A72054">
        <w:rPr>
          <w:b w:val="0"/>
          <w:sz w:val="17"/>
          <w:szCs w:val="17"/>
        </w:rPr>
        <w:t>UE  che</w:t>
      </w:r>
      <w:proofErr w:type="gramEnd"/>
      <w:r w:rsidRPr="00A72054">
        <w:rPr>
          <w:b w:val="0"/>
          <w:sz w:val="17"/>
          <w:szCs w:val="17"/>
        </w:rPr>
        <w:t xml:space="preserve"> il Soggetto Ospitante si impegna ad accettare. Ai sensi del comma 1 art. 2 – </w:t>
      </w:r>
      <w:proofErr w:type="spellStart"/>
      <w:r w:rsidRPr="00A72054">
        <w:rPr>
          <w:b w:val="0"/>
          <w:sz w:val="17"/>
          <w:szCs w:val="17"/>
        </w:rPr>
        <w:t>quaterdecies</w:t>
      </w:r>
      <w:proofErr w:type="spellEnd"/>
      <w:r w:rsidRPr="00A72054">
        <w:rPr>
          <w:b w:val="0"/>
          <w:sz w:val="17"/>
          <w:szCs w:val="17"/>
        </w:rPr>
        <w:t xml:space="preserve"> del D. </w:t>
      </w:r>
      <w:proofErr w:type="spellStart"/>
      <w:r w:rsidRPr="00A72054">
        <w:rPr>
          <w:b w:val="0"/>
          <w:sz w:val="17"/>
          <w:szCs w:val="17"/>
        </w:rPr>
        <w:t>Lgs</w:t>
      </w:r>
      <w:proofErr w:type="spellEnd"/>
      <w:r w:rsidRPr="00A72054">
        <w:rPr>
          <w:b w:val="0"/>
          <w:sz w:val="17"/>
          <w:szCs w:val="17"/>
        </w:rPr>
        <w:t>. 196/2003, la sottoscrizione dell’atto di nomina viene effettuata, per il Titolare, dal Direttore del Dipartimento di afferenza del tirocinante.</w:t>
      </w:r>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 xml:space="preserve">1.  Nei casi previsti, la presente convenzione, è firmata digitalmente ai sensi dell'art.15, comma 2 bis, della legge 241/1990. Essa è soggetta ad imposta di bollo sin dall’origine, che verrà assolta in parti uguali virtualmente </w:t>
      </w:r>
      <w:r w:rsidR="005543CC">
        <w:rPr>
          <w:b w:val="0"/>
          <w:sz w:val="17"/>
          <w:szCs w:val="17"/>
        </w:rPr>
        <w:t>con n. ………… contrassegno telematico da €16,00 rilasciato in data …………………… C.U.I. ……………………</w:t>
      </w:r>
      <w:r w:rsidRPr="00A72054">
        <w:rPr>
          <w:b w:val="0"/>
          <w:sz w:val="17"/>
          <w:szCs w:val="17"/>
        </w:rPr>
        <w:t>.</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DIPARTIMENTO DI ……………………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Prof. ………………………… Nome Cognome ……………………………</w:t>
      </w:r>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bookmarkStart w:id="0" w:name="_GoBack"/>
      <w:bookmarkEnd w:id="0"/>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0D" w:rsidRDefault="00526D0D">
      <w:pPr>
        <w:spacing w:line="240" w:lineRule="auto"/>
      </w:pPr>
      <w:r>
        <w:separator/>
      </w:r>
    </w:p>
  </w:endnote>
  <w:endnote w:type="continuationSeparator" w:id="0">
    <w:p w:rsidR="00526D0D" w:rsidRDefault="00526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0D" w:rsidRDefault="00526D0D">
      <w:pPr>
        <w:spacing w:line="240" w:lineRule="auto"/>
      </w:pPr>
      <w:r>
        <w:separator/>
      </w:r>
    </w:p>
  </w:footnote>
  <w:footnote w:type="continuationSeparator" w:id="0">
    <w:p w:rsidR="00526D0D" w:rsidRDefault="00526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2B3B4C"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1AF7E5"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E75149"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659F6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CF6CE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E73A6A"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944881"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DB9E59"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2DA10F"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33E9A5"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EB9C3D"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C64848"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8C351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2D1846"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ADEF27"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37C419"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CF78F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167B7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CD3676"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C4B469"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67C5ED"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89FCAA"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609F38"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459D7E"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29075F"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82066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BD5E2D"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42E70E"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A8AE1F"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D9C9D6"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C997C1"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B"/>
    <w:rsid w:val="00036998"/>
    <w:rsid w:val="003B1643"/>
    <w:rsid w:val="00526D0D"/>
    <w:rsid w:val="005543CC"/>
    <w:rsid w:val="006D4D53"/>
    <w:rsid w:val="007267CB"/>
    <w:rsid w:val="00845A37"/>
    <w:rsid w:val="008D1F78"/>
    <w:rsid w:val="008D6C4B"/>
    <w:rsid w:val="00900211"/>
    <w:rsid w:val="00A72054"/>
    <w:rsid w:val="00CE5A30"/>
    <w:rsid w:val="00D81E05"/>
    <w:rsid w:val="00DF2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bollo.dotx</Template>
  <TotalTime>0</TotalTime>
  <Pages>8</Pages>
  <Words>2365</Words>
  <Characters>13482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2019-07-16T12:45:00Z</dcterms:created>
  <dcterms:modified xsi:type="dcterms:W3CDTF">2019-07-16T12:45:00Z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