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1D18" w14:textId="77777777" w:rsidR="00916008" w:rsidRPr="0033708D" w:rsidRDefault="00916008" w:rsidP="0033708D">
      <w:pPr>
        <w:spacing w:after="0" w:line="300" w:lineRule="auto"/>
        <w:contextualSpacing/>
        <w:jc w:val="center"/>
        <w:rPr>
          <w:b/>
          <w:sz w:val="36"/>
          <w:szCs w:val="24"/>
        </w:rPr>
      </w:pPr>
      <w:bookmarkStart w:id="0" w:name="_GoBack"/>
      <w:bookmarkEnd w:id="0"/>
      <w:r w:rsidRPr="0033708D">
        <w:rPr>
          <w:b/>
          <w:sz w:val="36"/>
          <w:szCs w:val="24"/>
        </w:rPr>
        <w:t>PREMIO “VALERIA SOLESIN”</w:t>
      </w:r>
    </w:p>
    <w:p w14:paraId="06411ABB" w14:textId="77777777" w:rsidR="00916008" w:rsidRPr="0033708D" w:rsidRDefault="00916008" w:rsidP="0033708D">
      <w:pPr>
        <w:spacing w:after="0" w:line="300" w:lineRule="auto"/>
        <w:contextualSpacing/>
        <w:jc w:val="center"/>
        <w:rPr>
          <w:b/>
          <w:sz w:val="28"/>
          <w:szCs w:val="24"/>
        </w:rPr>
      </w:pPr>
      <w:r w:rsidRPr="0033708D">
        <w:rPr>
          <w:b/>
          <w:sz w:val="28"/>
          <w:szCs w:val="24"/>
        </w:rPr>
        <w:t>“I BENI RELAZIONALI. NUOVI MODELLI SOCIALI, CULTURALI, POLITICI ED ECONOMICI”</w:t>
      </w:r>
    </w:p>
    <w:p w14:paraId="0AAB38D3" w14:textId="0B03800A" w:rsidR="00700010" w:rsidRPr="0033708D" w:rsidRDefault="005D16E3" w:rsidP="0033708D">
      <w:pPr>
        <w:spacing w:after="0" w:line="300" w:lineRule="auto"/>
        <w:ind w:firstLine="284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EDIZIONE 2017</w:t>
      </w:r>
    </w:p>
    <w:p w14:paraId="65AFB5AA" w14:textId="77777777" w:rsidR="00916008" w:rsidRPr="0033708D" w:rsidRDefault="00916008" w:rsidP="0033708D">
      <w:pPr>
        <w:spacing w:after="0" w:line="300" w:lineRule="auto"/>
        <w:ind w:firstLine="284"/>
        <w:contextualSpacing/>
        <w:jc w:val="center"/>
        <w:rPr>
          <w:sz w:val="10"/>
          <w:szCs w:val="24"/>
        </w:rPr>
      </w:pPr>
    </w:p>
    <w:p w14:paraId="20D931BF" w14:textId="77777777" w:rsidR="00916008" w:rsidRPr="0033708D" w:rsidRDefault="00916008" w:rsidP="0033708D">
      <w:pPr>
        <w:spacing w:after="0" w:line="300" w:lineRule="auto"/>
        <w:ind w:firstLine="284"/>
        <w:contextualSpacing/>
        <w:jc w:val="center"/>
        <w:rPr>
          <w:b/>
          <w:sz w:val="24"/>
          <w:szCs w:val="24"/>
        </w:rPr>
      </w:pPr>
      <w:r w:rsidRPr="0033708D">
        <w:rPr>
          <w:b/>
          <w:sz w:val="24"/>
          <w:szCs w:val="24"/>
        </w:rPr>
        <w:t xml:space="preserve">DOMANDA DI PARTECIPAZIONE </w:t>
      </w:r>
    </w:p>
    <w:p w14:paraId="475630F2" w14:textId="77777777" w:rsidR="00916008" w:rsidRDefault="00916008" w:rsidP="0033708D">
      <w:pPr>
        <w:spacing w:after="0" w:line="300" w:lineRule="auto"/>
        <w:ind w:firstLine="284"/>
        <w:contextualSpacing/>
        <w:jc w:val="center"/>
        <w:rPr>
          <w:sz w:val="24"/>
          <w:szCs w:val="24"/>
        </w:rPr>
      </w:pPr>
    </w:p>
    <w:p w14:paraId="50A09578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  <w:szCs w:val="24"/>
        </w:rPr>
      </w:pPr>
      <w:r w:rsidRPr="0005090B">
        <w:rPr>
          <w:sz w:val="24"/>
          <w:szCs w:val="24"/>
        </w:rPr>
        <w:t>Il/la Sottoscritto/a _____________________________________________________________________</w:t>
      </w:r>
    </w:p>
    <w:p w14:paraId="3B930977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nato/a a___________________________________________________</w:t>
      </w:r>
      <w:proofErr w:type="gramStart"/>
      <w:r w:rsidR="0005090B">
        <w:rPr>
          <w:sz w:val="24"/>
        </w:rPr>
        <w:t xml:space="preserve">   </w:t>
      </w:r>
      <w:r w:rsidRPr="0005090B">
        <w:rPr>
          <w:sz w:val="24"/>
        </w:rPr>
        <w:t>(</w:t>
      </w:r>
      <w:proofErr w:type="gramEnd"/>
      <w:r w:rsidRPr="0005090B">
        <w:rPr>
          <w:sz w:val="24"/>
        </w:rPr>
        <w:t>__</w:t>
      </w:r>
      <w:r w:rsidR="0005090B">
        <w:rPr>
          <w:sz w:val="24"/>
        </w:rPr>
        <w:t xml:space="preserve">___)   </w:t>
      </w:r>
      <w:r w:rsidRPr="0005090B">
        <w:rPr>
          <w:sz w:val="24"/>
        </w:rPr>
        <w:t xml:space="preserve"> </w:t>
      </w:r>
      <w:r w:rsidR="0005090B">
        <w:rPr>
          <w:sz w:val="24"/>
        </w:rPr>
        <w:t xml:space="preserve">  </w:t>
      </w:r>
      <w:r w:rsidRPr="0005090B">
        <w:rPr>
          <w:sz w:val="24"/>
        </w:rPr>
        <w:t xml:space="preserve">  il___/__/________</w:t>
      </w:r>
    </w:p>
    <w:p w14:paraId="12DEF126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residente a_________________________________________________________             </w:t>
      </w:r>
      <w:proofErr w:type="spellStart"/>
      <w:proofErr w:type="gramStart"/>
      <w:r w:rsidRPr="0005090B">
        <w:rPr>
          <w:sz w:val="24"/>
        </w:rPr>
        <w:t>prov</w:t>
      </w:r>
      <w:proofErr w:type="spellEnd"/>
      <w:r w:rsidRPr="0005090B">
        <w:rPr>
          <w:sz w:val="24"/>
        </w:rPr>
        <w:t>._</w:t>
      </w:r>
      <w:proofErr w:type="gramEnd"/>
      <w:r w:rsidRPr="0005090B">
        <w:rPr>
          <w:sz w:val="24"/>
        </w:rPr>
        <w:t>_______</w:t>
      </w:r>
    </w:p>
    <w:p w14:paraId="0DD60D42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via/piazza_______________________________________________   n._____              C.A.P.__________</w:t>
      </w:r>
    </w:p>
    <w:p w14:paraId="67C75745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domiciliato in (se diverso </w:t>
      </w:r>
      <w:proofErr w:type="gramStart"/>
      <w:r w:rsidRPr="0005090B">
        <w:rPr>
          <w:sz w:val="24"/>
        </w:rPr>
        <w:t>residenza)_</w:t>
      </w:r>
      <w:proofErr w:type="gramEnd"/>
      <w:r w:rsidRPr="0005090B">
        <w:rPr>
          <w:sz w:val="24"/>
        </w:rPr>
        <w:t>_______________________________________________________</w:t>
      </w:r>
    </w:p>
    <w:p w14:paraId="656BD80B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codice fiscale__________________________________________________________________________</w:t>
      </w:r>
    </w:p>
    <w:p w14:paraId="754C0000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 xml:space="preserve">tel.________________________________________ </w:t>
      </w:r>
      <w:r w:rsidR="0005090B">
        <w:rPr>
          <w:sz w:val="24"/>
        </w:rPr>
        <w:t xml:space="preserve">  </w:t>
      </w:r>
      <w:proofErr w:type="spellStart"/>
      <w:proofErr w:type="gramStart"/>
      <w:r w:rsidRPr="0005090B">
        <w:rPr>
          <w:sz w:val="24"/>
        </w:rPr>
        <w:t>cell</w:t>
      </w:r>
      <w:proofErr w:type="spellEnd"/>
      <w:r w:rsidRPr="0005090B">
        <w:rPr>
          <w:sz w:val="24"/>
        </w:rPr>
        <w:t>._</w:t>
      </w:r>
      <w:proofErr w:type="gramEnd"/>
      <w:r w:rsidRPr="0005090B">
        <w:rPr>
          <w:sz w:val="24"/>
        </w:rPr>
        <w:t>_____________________________________</w:t>
      </w:r>
    </w:p>
    <w:p w14:paraId="7FA8F050" w14:textId="77777777" w:rsidR="00916008" w:rsidRPr="0005090B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05090B">
        <w:rPr>
          <w:sz w:val="24"/>
        </w:rPr>
        <w:t>e-mail_______________________________________</w:t>
      </w:r>
    </w:p>
    <w:p w14:paraId="0F18380F" w14:textId="77777777" w:rsidR="00916008" w:rsidRPr="00F76CCB" w:rsidRDefault="00916008" w:rsidP="0033708D">
      <w:pPr>
        <w:spacing w:after="0" w:line="300" w:lineRule="auto"/>
        <w:contextualSpacing/>
        <w:jc w:val="both"/>
        <w:rPr>
          <w:sz w:val="16"/>
        </w:rPr>
      </w:pPr>
    </w:p>
    <w:p w14:paraId="2F2B48D4" w14:textId="77777777" w:rsidR="00916008" w:rsidRDefault="007A4E5C" w:rsidP="0033708D">
      <w:pPr>
        <w:spacing w:after="0" w:line="30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richiede </w:t>
      </w:r>
      <w:r w:rsidR="00916008" w:rsidRPr="00916008">
        <w:rPr>
          <w:b/>
          <w:sz w:val="24"/>
        </w:rPr>
        <w:t xml:space="preserve">di partecipare alla selezione per il Premio di Laurea “Valeria Solesin” sul tema I BENI RELAZIONALI. NUOVI MODELLI SOCIALI, CULTURALI, POLITICI ED ECONOMICI. </w:t>
      </w:r>
    </w:p>
    <w:p w14:paraId="2A95BB64" w14:textId="77777777" w:rsidR="00F76CCB" w:rsidRDefault="00F76CCB" w:rsidP="0033708D">
      <w:pPr>
        <w:spacing w:after="0" w:line="300" w:lineRule="auto"/>
        <w:contextualSpacing/>
        <w:jc w:val="both"/>
        <w:rPr>
          <w:b/>
          <w:sz w:val="14"/>
        </w:rPr>
      </w:pPr>
    </w:p>
    <w:p w14:paraId="205695A6" w14:textId="77777777" w:rsidR="00B7030B" w:rsidRPr="00F76CCB" w:rsidRDefault="00B7030B" w:rsidP="0033708D">
      <w:pPr>
        <w:spacing w:after="0" w:line="300" w:lineRule="auto"/>
        <w:contextualSpacing/>
        <w:jc w:val="both"/>
        <w:rPr>
          <w:b/>
          <w:sz w:val="14"/>
        </w:rPr>
      </w:pPr>
    </w:p>
    <w:p w14:paraId="4D42C504" w14:textId="77777777" w:rsidR="00F76CCB" w:rsidRDefault="00916008" w:rsidP="0033708D">
      <w:pPr>
        <w:spacing w:after="0" w:line="300" w:lineRule="auto"/>
        <w:contextualSpacing/>
        <w:rPr>
          <w:b/>
          <w:sz w:val="24"/>
        </w:rPr>
      </w:pPr>
      <w:r w:rsidRPr="00916008">
        <w:rPr>
          <w:b/>
          <w:sz w:val="24"/>
        </w:rPr>
        <w:t>A</w:t>
      </w:r>
      <w:r w:rsidRPr="00B7030B">
        <w:rPr>
          <w:sz w:val="24"/>
        </w:rPr>
        <w:t xml:space="preserve"> </w:t>
      </w:r>
      <w:r w:rsidRPr="00916008">
        <w:rPr>
          <w:b/>
          <w:sz w:val="24"/>
        </w:rPr>
        <w:t>tale scopo dichiara</w:t>
      </w:r>
      <w:r w:rsidR="00F76CCB">
        <w:rPr>
          <w:b/>
          <w:sz w:val="24"/>
        </w:rPr>
        <w:t>:</w:t>
      </w:r>
    </w:p>
    <w:p w14:paraId="158D148E" w14:textId="77777777" w:rsidR="00916008" w:rsidRDefault="00F76CCB" w:rsidP="00B7030B">
      <w:pPr>
        <w:spacing w:after="0"/>
        <w:contextualSpacing/>
        <w:jc w:val="both"/>
        <w:rPr>
          <w:sz w:val="24"/>
        </w:rPr>
      </w:pPr>
      <w:r w:rsidRPr="007A4E5C">
        <w:rPr>
          <w:b/>
          <w:sz w:val="24"/>
        </w:rPr>
        <w:t xml:space="preserve">a) </w:t>
      </w:r>
      <w:r w:rsidR="00916008" w:rsidRPr="00916008">
        <w:rPr>
          <w:b/>
          <w:sz w:val="24"/>
        </w:rPr>
        <w:t xml:space="preserve"> sotto la propria responsabilità, ai sensi dell’ar</w:t>
      </w:r>
      <w:r>
        <w:rPr>
          <w:b/>
          <w:sz w:val="24"/>
        </w:rPr>
        <w:t xml:space="preserve">t. 46 e 47 del D.P.R. 445/2000, </w:t>
      </w:r>
      <w:r w:rsidR="00916008" w:rsidRPr="007A4E5C">
        <w:rPr>
          <w:b/>
          <w:sz w:val="24"/>
        </w:rPr>
        <w:t>di aver conseguito la laurea</w:t>
      </w:r>
      <w:r w:rsidR="007A4E5C" w:rsidRPr="007A4E5C">
        <w:rPr>
          <w:b/>
          <w:sz w:val="24"/>
        </w:rPr>
        <w:t xml:space="preserve"> (specificare se Magistrale, Specialistiche </w:t>
      </w:r>
      <w:r w:rsidR="007A4E5C">
        <w:rPr>
          <w:b/>
          <w:sz w:val="24"/>
        </w:rPr>
        <w:t>o V. O.</w:t>
      </w:r>
      <w:r w:rsidR="007A4E5C" w:rsidRPr="007A4E5C">
        <w:rPr>
          <w:b/>
          <w:sz w:val="24"/>
        </w:rPr>
        <w:t>)</w:t>
      </w:r>
      <w:r w:rsidR="007A4E5C">
        <w:rPr>
          <w:b/>
          <w:sz w:val="24"/>
        </w:rPr>
        <w:t xml:space="preserve"> </w:t>
      </w:r>
      <w:r w:rsidRPr="00F76CCB">
        <w:rPr>
          <w:sz w:val="24"/>
        </w:rPr>
        <w:t>____________________</w:t>
      </w:r>
      <w:r w:rsidR="007A4E5C" w:rsidRPr="00F76CCB">
        <w:rPr>
          <w:sz w:val="24"/>
        </w:rPr>
        <w:t xml:space="preserve">___________________ </w:t>
      </w:r>
      <w:r w:rsidR="00916008" w:rsidRPr="00916008">
        <w:rPr>
          <w:sz w:val="24"/>
        </w:rPr>
        <w:t>_____________________________________________________________</w:t>
      </w:r>
      <w:r w:rsidR="007A4E5C">
        <w:rPr>
          <w:sz w:val="24"/>
        </w:rPr>
        <w:t>________________________</w:t>
      </w:r>
      <w:r w:rsidR="00916008" w:rsidRPr="00916008">
        <w:rPr>
          <w:sz w:val="24"/>
        </w:rPr>
        <w:t xml:space="preserve"> </w:t>
      </w:r>
    </w:p>
    <w:p w14:paraId="4345D668" w14:textId="77777777" w:rsidR="0022732D" w:rsidRPr="0022732D" w:rsidRDefault="0022732D" w:rsidP="00B7030B">
      <w:pPr>
        <w:spacing w:after="0"/>
        <w:contextualSpacing/>
        <w:jc w:val="both"/>
        <w:rPr>
          <w:sz w:val="4"/>
        </w:rPr>
      </w:pPr>
    </w:p>
    <w:p w14:paraId="605A46DA" w14:textId="77777777" w:rsidR="00916008" w:rsidRDefault="00916008" w:rsidP="00B7030B">
      <w:pPr>
        <w:spacing w:after="0"/>
        <w:contextualSpacing/>
        <w:jc w:val="both"/>
        <w:rPr>
          <w:sz w:val="24"/>
        </w:rPr>
      </w:pPr>
      <w:r w:rsidRPr="00916008">
        <w:rPr>
          <w:sz w:val="24"/>
        </w:rPr>
        <w:t xml:space="preserve">titolo della </w:t>
      </w:r>
      <w:proofErr w:type="gramStart"/>
      <w:r w:rsidRPr="00916008">
        <w:rPr>
          <w:sz w:val="24"/>
        </w:rPr>
        <w:t>tesi:_</w:t>
      </w:r>
      <w:proofErr w:type="gramEnd"/>
      <w:r w:rsidRPr="00916008">
        <w:rPr>
          <w:sz w:val="24"/>
        </w:rPr>
        <w:t>_______________________________________________________________</w:t>
      </w:r>
      <w:r>
        <w:rPr>
          <w:sz w:val="24"/>
        </w:rPr>
        <w:t>________</w:t>
      </w:r>
    </w:p>
    <w:p w14:paraId="693F2839" w14:textId="77777777" w:rsidR="0022732D" w:rsidRPr="0022732D" w:rsidRDefault="0022732D" w:rsidP="00B7030B">
      <w:pPr>
        <w:spacing w:after="0"/>
        <w:contextualSpacing/>
        <w:jc w:val="both"/>
        <w:rPr>
          <w:sz w:val="6"/>
        </w:rPr>
      </w:pPr>
    </w:p>
    <w:p w14:paraId="025D0D0A" w14:textId="77777777" w:rsidR="00916008" w:rsidRDefault="00916008" w:rsidP="00B7030B">
      <w:pPr>
        <w:spacing w:after="0"/>
        <w:contextualSpacing/>
        <w:jc w:val="both"/>
        <w:rPr>
          <w:sz w:val="24"/>
        </w:rPr>
      </w:pPr>
      <w:r w:rsidRPr="00916008">
        <w:rPr>
          <w:sz w:val="24"/>
        </w:rPr>
        <w:t>presso la Facoltà di ____________</w:t>
      </w:r>
      <w:r w:rsidR="007A4E5C">
        <w:rPr>
          <w:sz w:val="24"/>
        </w:rPr>
        <w:t>_________________________</w:t>
      </w:r>
      <w:r>
        <w:rPr>
          <w:sz w:val="24"/>
        </w:rPr>
        <w:t xml:space="preserve"> </w:t>
      </w:r>
      <w:r w:rsidRPr="00916008">
        <w:rPr>
          <w:sz w:val="24"/>
        </w:rPr>
        <w:t>dell’Universi</w:t>
      </w:r>
      <w:r w:rsidR="007A4E5C">
        <w:rPr>
          <w:sz w:val="24"/>
        </w:rPr>
        <w:t>tà___________________</w:t>
      </w:r>
    </w:p>
    <w:p w14:paraId="36F707BF" w14:textId="77777777" w:rsidR="0022732D" w:rsidRPr="0022732D" w:rsidRDefault="0022732D" w:rsidP="00B7030B">
      <w:pPr>
        <w:spacing w:after="0"/>
        <w:contextualSpacing/>
        <w:jc w:val="both"/>
        <w:rPr>
          <w:sz w:val="4"/>
        </w:rPr>
      </w:pPr>
    </w:p>
    <w:p w14:paraId="46C9E511" w14:textId="3338C263" w:rsidR="00916008" w:rsidRDefault="00916008" w:rsidP="00B7030B">
      <w:pPr>
        <w:spacing w:after="0"/>
        <w:contextualSpacing/>
        <w:jc w:val="both"/>
        <w:rPr>
          <w:sz w:val="24"/>
        </w:rPr>
      </w:pPr>
      <w:r w:rsidRPr="00916008">
        <w:rPr>
          <w:sz w:val="24"/>
        </w:rPr>
        <w:t>Data di conseguimento</w:t>
      </w:r>
      <w:r w:rsidR="00B7030B">
        <w:rPr>
          <w:sz w:val="24"/>
        </w:rPr>
        <w:t>:</w:t>
      </w:r>
      <w:r w:rsidRPr="00916008">
        <w:rPr>
          <w:sz w:val="24"/>
        </w:rPr>
        <w:t xml:space="preserve"> _______________anno accademico ________________</w:t>
      </w:r>
      <w:proofErr w:type="gramStart"/>
      <w:r w:rsidRPr="00916008">
        <w:rPr>
          <w:sz w:val="24"/>
        </w:rPr>
        <w:t>_</w:t>
      </w:r>
      <w:r w:rsidR="00F76CCB">
        <w:rPr>
          <w:sz w:val="24"/>
        </w:rPr>
        <w:t xml:space="preserve">  </w:t>
      </w:r>
      <w:r w:rsidRPr="00916008">
        <w:rPr>
          <w:sz w:val="24"/>
        </w:rPr>
        <w:t>votazione</w:t>
      </w:r>
      <w:proofErr w:type="gramEnd"/>
      <w:r w:rsidRPr="00916008">
        <w:rPr>
          <w:sz w:val="24"/>
        </w:rPr>
        <w:t xml:space="preserve"> _____/110 </w:t>
      </w:r>
    </w:p>
    <w:p w14:paraId="3DF0F996" w14:textId="77777777" w:rsidR="0022732D" w:rsidRPr="0022732D" w:rsidRDefault="0022732D" w:rsidP="00B7030B">
      <w:pPr>
        <w:spacing w:after="0"/>
        <w:contextualSpacing/>
        <w:jc w:val="both"/>
        <w:rPr>
          <w:sz w:val="4"/>
        </w:rPr>
      </w:pPr>
    </w:p>
    <w:p w14:paraId="4A658C01" w14:textId="77777777" w:rsidR="00F76CCB" w:rsidRPr="00916008" w:rsidRDefault="00F76CCB" w:rsidP="00B7030B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Relatore prof. ____________________________________   □ in corso </w:t>
      </w:r>
      <w:r w:rsidRPr="00F76CCB">
        <w:rPr>
          <w:i/>
          <w:sz w:val="24"/>
        </w:rPr>
        <w:t>oppure</w:t>
      </w:r>
      <w:r>
        <w:rPr>
          <w:sz w:val="24"/>
        </w:rPr>
        <w:t xml:space="preserve"> □ ____ anno fuori corso</w:t>
      </w:r>
    </w:p>
    <w:p w14:paraId="259FFEFA" w14:textId="238626CF" w:rsidR="0033708D" w:rsidRPr="0033708D" w:rsidRDefault="0033708D" w:rsidP="00B7030B">
      <w:pPr>
        <w:spacing w:after="0"/>
        <w:contextualSpacing/>
        <w:jc w:val="both"/>
        <w:rPr>
          <w:sz w:val="24"/>
        </w:rPr>
      </w:pPr>
      <w:r w:rsidRPr="0033708D">
        <w:rPr>
          <w:sz w:val="24"/>
        </w:rPr>
        <w:t>Abstract della tesi: (</w:t>
      </w:r>
      <w:r>
        <w:rPr>
          <w:sz w:val="24"/>
        </w:rPr>
        <w:t>max</w:t>
      </w:r>
      <w:r w:rsidR="00B7030B">
        <w:rPr>
          <w:sz w:val="24"/>
        </w:rPr>
        <w:t>.</w:t>
      </w:r>
      <w:r>
        <w:rPr>
          <w:sz w:val="24"/>
        </w:rPr>
        <w:t xml:space="preserve"> 3000 battute) _____________________________________________________</w:t>
      </w:r>
    </w:p>
    <w:p w14:paraId="70A10953" w14:textId="77777777" w:rsidR="004F2F7F" w:rsidRDefault="0033708D" w:rsidP="00B7030B">
      <w:pPr>
        <w:spacing w:after="0"/>
        <w:contextualSpacing/>
        <w:jc w:val="both"/>
        <w:rPr>
          <w:b/>
          <w:sz w:val="24"/>
        </w:rPr>
      </w:pPr>
      <w:r w:rsidRPr="0033708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708D">
        <w:rPr>
          <w:sz w:val="24"/>
        </w:rPr>
        <w:lastRenderedPageBreak/>
        <w:t>_____________________________________________________________________________________</w:t>
      </w:r>
      <w:r w:rsidR="004F2F7F" w:rsidRPr="0033708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DC638" w14:textId="77777777" w:rsidR="00B7030B" w:rsidRDefault="00B7030B" w:rsidP="00B7030B">
      <w:pPr>
        <w:spacing w:after="0"/>
        <w:contextualSpacing/>
        <w:jc w:val="both"/>
        <w:rPr>
          <w:b/>
          <w:sz w:val="24"/>
        </w:rPr>
      </w:pPr>
      <w:r w:rsidRPr="0033708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F3193" w14:textId="77777777" w:rsidR="00B7030B" w:rsidRDefault="00B7030B" w:rsidP="0033708D">
      <w:pPr>
        <w:spacing w:after="0" w:line="240" w:lineRule="auto"/>
        <w:contextualSpacing/>
        <w:jc w:val="both"/>
        <w:rPr>
          <w:b/>
          <w:sz w:val="24"/>
        </w:rPr>
      </w:pPr>
    </w:p>
    <w:p w14:paraId="6231820A" w14:textId="77777777" w:rsidR="00B7030B" w:rsidRDefault="00B7030B" w:rsidP="0033708D">
      <w:pPr>
        <w:spacing w:after="0" w:line="300" w:lineRule="auto"/>
        <w:contextualSpacing/>
        <w:jc w:val="both"/>
        <w:rPr>
          <w:b/>
          <w:sz w:val="24"/>
        </w:rPr>
      </w:pPr>
    </w:p>
    <w:p w14:paraId="34B8D024" w14:textId="77777777" w:rsidR="00DF5548" w:rsidRPr="00376B66" w:rsidRDefault="007A4E5C" w:rsidP="0033708D">
      <w:pPr>
        <w:spacing w:after="0" w:line="30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b)</w:t>
      </w:r>
      <w:r w:rsidR="00DF5548" w:rsidRPr="00376B66">
        <w:rPr>
          <w:b/>
          <w:sz w:val="24"/>
        </w:rPr>
        <w:t xml:space="preserve"> di accettare il Regolamento e le norme contenute all’interno del bando del premio di laurea “Valeria Solesin”. </w:t>
      </w:r>
    </w:p>
    <w:p w14:paraId="030959D4" w14:textId="77777777" w:rsidR="0022732D" w:rsidRPr="0022732D" w:rsidRDefault="0022732D" w:rsidP="0033708D">
      <w:pPr>
        <w:spacing w:after="0" w:line="300" w:lineRule="auto"/>
        <w:contextualSpacing/>
        <w:jc w:val="both"/>
        <w:rPr>
          <w:b/>
          <w:sz w:val="10"/>
        </w:rPr>
      </w:pPr>
    </w:p>
    <w:p w14:paraId="3115BD63" w14:textId="77777777" w:rsidR="007A4E5C" w:rsidRPr="007A4E5C" w:rsidRDefault="007A4E5C" w:rsidP="0033708D">
      <w:pPr>
        <w:spacing w:after="0" w:line="300" w:lineRule="auto"/>
        <w:contextualSpacing/>
        <w:jc w:val="both"/>
        <w:rPr>
          <w:b/>
          <w:sz w:val="24"/>
        </w:rPr>
      </w:pPr>
      <w:r w:rsidRPr="007A4E5C">
        <w:rPr>
          <w:b/>
          <w:sz w:val="24"/>
        </w:rPr>
        <w:t>c) acconsente alla consultazione del proprio elaborato nella salvaguardia dei diritti della proprietà intellettuale dell’autore e nel rispetto della legge italiana sul diritto d’autore (L. 633/1941), con l’obbligo di citare la fonte nel caso in cui ne siano tratte informazioni.</w:t>
      </w:r>
    </w:p>
    <w:p w14:paraId="2A0F3D4F" w14:textId="77777777" w:rsidR="007A4E5C" w:rsidRPr="0022732D" w:rsidRDefault="007A4E5C" w:rsidP="0033708D">
      <w:pPr>
        <w:spacing w:after="0" w:line="300" w:lineRule="auto"/>
        <w:contextualSpacing/>
        <w:jc w:val="both"/>
        <w:rPr>
          <w:sz w:val="10"/>
        </w:rPr>
      </w:pPr>
    </w:p>
    <w:p w14:paraId="25AFB7F9" w14:textId="77777777" w:rsidR="00916008" w:rsidRPr="00CE4469" w:rsidRDefault="00916008" w:rsidP="0033708D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Allega alla presente domanda:</w:t>
      </w:r>
    </w:p>
    <w:p w14:paraId="61318EBE" w14:textId="77777777" w:rsidR="00AE663E" w:rsidRPr="00CE4469" w:rsidRDefault="00DF5548" w:rsidP="0033708D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</w:r>
      <w:r w:rsidR="00AE663E" w:rsidRPr="00CE4469">
        <w:rPr>
          <w:sz w:val="24"/>
        </w:rPr>
        <w:t>copia di un documento di identità valido</w:t>
      </w:r>
    </w:p>
    <w:p w14:paraId="453DED35" w14:textId="77777777" w:rsidR="00DF5548" w:rsidRPr="00CE4469" w:rsidRDefault="00AE663E" w:rsidP="0033708D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 xml:space="preserve">- </w:t>
      </w:r>
      <w:r w:rsidRPr="00CE4469">
        <w:rPr>
          <w:sz w:val="24"/>
        </w:rPr>
        <w:tab/>
      </w:r>
      <w:r w:rsidR="00DF5548" w:rsidRPr="00CE4469">
        <w:rPr>
          <w:sz w:val="24"/>
        </w:rPr>
        <w:t>copia del certificato di laurea rilasciata dalla segreteria universitaria;</w:t>
      </w:r>
    </w:p>
    <w:p w14:paraId="73C1F074" w14:textId="77777777" w:rsidR="00DF5548" w:rsidRPr="00CE4469" w:rsidRDefault="00DF5548" w:rsidP="0033708D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</w:r>
      <w:r w:rsidRPr="00CE4469">
        <w:rPr>
          <w:i/>
          <w:sz w:val="24"/>
        </w:rPr>
        <w:t xml:space="preserve">curriculum vitae et </w:t>
      </w:r>
      <w:proofErr w:type="spellStart"/>
      <w:r w:rsidRPr="00CE4469">
        <w:rPr>
          <w:i/>
          <w:sz w:val="24"/>
        </w:rPr>
        <w:t>studiorum</w:t>
      </w:r>
      <w:proofErr w:type="spellEnd"/>
      <w:r w:rsidRPr="00CE4469">
        <w:rPr>
          <w:sz w:val="24"/>
        </w:rPr>
        <w:t xml:space="preserve"> in formato europeo;</w:t>
      </w:r>
    </w:p>
    <w:p w14:paraId="7232890D" w14:textId="77777777" w:rsidR="00DF5548" w:rsidRPr="00CE4469" w:rsidRDefault="00DF5548" w:rsidP="0033708D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  <w:t>versione digitale della tesi ed eventualmente anche copia cartacea;</w:t>
      </w:r>
    </w:p>
    <w:p w14:paraId="17C09BC1" w14:textId="77777777" w:rsidR="00DF5548" w:rsidRPr="00CE4469" w:rsidRDefault="00DF5548" w:rsidP="0033708D">
      <w:pPr>
        <w:spacing w:after="0" w:line="300" w:lineRule="auto"/>
        <w:contextualSpacing/>
        <w:jc w:val="both"/>
        <w:rPr>
          <w:sz w:val="24"/>
        </w:rPr>
      </w:pPr>
      <w:r w:rsidRPr="00CE4469">
        <w:rPr>
          <w:sz w:val="24"/>
        </w:rPr>
        <w:t>-</w:t>
      </w:r>
      <w:r w:rsidRPr="00CE4469">
        <w:rPr>
          <w:sz w:val="24"/>
        </w:rPr>
        <w:tab/>
        <w:t>atto di notorietà.</w:t>
      </w:r>
    </w:p>
    <w:p w14:paraId="53240178" w14:textId="77777777" w:rsidR="00DF5548" w:rsidRDefault="00DF5548" w:rsidP="0033708D">
      <w:pPr>
        <w:spacing w:after="0" w:line="300" w:lineRule="auto"/>
        <w:contextualSpacing/>
        <w:jc w:val="both"/>
        <w:rPr>
          <w:sz w:val="20"/>
        </w:rPr>
      </w:pPr>
    </w:p>
    <w:p w14:paraId="1923ABF2" w14:textId="77777777" w:rsidR="0033708D" w:rsidRPr="00693C43" w:rsidRDefault="0033708D" w:rsidP="0033708D">
      <w:pPr>
        <w:spacing w:after="0" w:line="300" w:lineRule="auto"/>
        <w:contextualSpacing/>
        <w:jc w:val="both"/>
        <w:rPr>
          <w:sz w:val="20"/>
        </w:rPr>
      </w:pPr>
    </w:p>
    <w:p w14:paraId="275947F0" w14:textId="77777777" w:rsidR="00DF5548" w:rsidRDefault="00DF5548" w:rsidP="0033708D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 xml:space="preserve">          Luogo e Data                                                                                                     Firma per esteso</w:t>
      </w:r>
    </w:p>
    <w:p w14:paraId="01DACFA7" w14:textId="77777777" w:rsidR="00DF5548" w:rsidRDefault="00DF5548" w:rsidP="0033708D">
      <w:pPr>
        <w:spacing w:after="0" w:line="300" w:lineRule="auto"/>
        <w:contextualSpacing/>
        <w:jc w:val="both"/>
        <w:rPr>
          <w:sz w:val="24"/>
        </w:rPr>
      </w:pPr>
      <w:r>
        <w:rPr>
          <w:sz w:val="24"/>
        </w:rPr>
        <w:t>_____________________                                                                                           _______________________</w:t>
      </w:r>
    </w:p>
    <w:p w14:paraId="0888168B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67D58BBD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798113D2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6C8B9AAE" w14:textId="77777777" w:rsidR="00B7030B" w:rsidRDefault="00B7030B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67E25AC5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71C11E97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18BF7DB2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7E65C8E7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273D7938" w14:textId="77777777" w:rsidR="00F64A49" w:rsidRDefault="00F64A49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7C602D43" w14:textId="77777777" w:rsidR="00F64A49" w:rsidRDefault="00F64A49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2462D3D8" w14:textId="77777777" w:rsidR="0033708D" w:rsidRDefault="0033708D" w:rsidP="0033708D">
      <w:pPr>
        <w:spacing w:after="0" w:line="300" w:lineRule="auto"/>
        <w:contextualSpacing/>
        <w:jc w:val="center"/>
        <w:rPr>
          <w:b/>
          <w:sz w:val="24"/>
        </w:rPr>
      </w:pPr>
    </w:p>
    <w:p w14:paraId="7F229738" w14:textId="77777777" w:rsidR="00A27064" w:rsidRPr="00A27064" w:rsidRDefault="00A27064" w:rsidP="0033708D">
      <w:pPr>
        <w:spacing w:after="0" w:line="300" w:lineRule="auto"/>
        <w:contextualSpacing/>
        <w:jc w:val="center"/>
        <w:rPr>
          <w:b/>
          <w:sz w:val="24"/>
        </w:rPr>
      </w:pPr>
      <w:r w:rsidRPr="00A27064">
        <w:rPr>
          <w:b/>
          <w:sz w:val="24"/>
        </w:rPr>
        <w:lastRenderedPageBreak/>
        <w:t>INFORMATIVA AI SENSI DELL’ART. 13 DEL D. LGS. 196/2003</w:t>
      </w:r>
    </w:p>
    <w:p w14:paraId="6D1042EA" w14:textId="77777777" w:rsidR="00A27064" w:rsidRDefault="00A27064" w:rsidP="0033708D">
      <w:pPr>
        <w:spacing w:after="0" w:line="300" w:lineRule="auto"/>
        <w:contextualSpacing/>
        <w:jc w:val="both"/>
        <w:rPr>
          <w:sz w:val="24"/>
        </w:rPr>
      </w:pPr>
    </w:p>
    <w:p w14:paraId="23E409B7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I dati personali fornitici formeranno oggetto di “</w:t>
      </w:r>
      <w:proofErr w:type="gramStart"/>
      <w:r w:rsidRPr="00A27064">
        <w:rPr>
          <w:sz w:val="20"/>
        </w:rPr>
        <w:t>trattamento”(</w:t>
      </w:r>
      <w:proofErr w:type="gramEnd"/>
      <w:r w:rsidRPr="00A27064">
        <w:rPr>
          <w:sz w:val="20"/>
        </w:rPr>
        <w:t xml:space="preserve">1), e pertanto, tenuto conto di quanto disposto dall’art. 13 del Decreto Legislativo 196/2003 (Codice della Privacy), vi informiamo di quanto segue: </w:t>
      </w:r>
    </w:p>
    <w:p w14:paraId="7E556AF2" w14:textId="77777777" w:rsidR="00A27064" w:rsidRPr="002B058F" w:rsidRDefault="00A27064" w:rsidP="0033708D">
      <w:pPr>
        <w:spacing w:after="0" w:line="300" w:lineRule="auto"/>
        <w:contextualSpacing/>
        <w:jc w:val="both"/>
        <w:rPr>
          <w:sz w:val="12"/>
        </w:rPr>
      </w:pPr>
    </w:p>
    <w:p w14:paraId="2DF4D25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FINALITA’ DEL TRATTAMENTO </w:t>
      </w:r>
    </w:p>
    <w:p w14:paraId="2435C9A4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Il trattamento dei dati è strettamente funzionale alla selezione per l'assegnazione dei premi di laurea promossi dalla Fondazione Lavoroperlapersona.</w:t>
      </w:r>
    </w:p>
    <w:p w14:paraId="3E856C59" w14:textId="77777777" w:rsidR="00A27064" w:rsidRPr="002B058F" w:rsidRDefault="00A27064" w:rsidP="0033708D">
      <w:pPr>
        <w:spacing w:after="0" w:line="300" w:lineRule="auto"/>
        <w:contextualSpacing/>
        <w:jc w:val="both"/>
        <w:rPr>
          <w:sz w:val="14"/>
        </w:rPr>
      </w:pPr>
      <w:r w:rsidRPr="00A27064">
        <w:rPr>
          <w:sz w:val="20"/>
        </w:rPr>
        <w:t xml:space="preserve"> </w:t>
      </w:r>
    </w:p>
    <w:p w14:paraId="1F9A6F0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DATI OBBLIGATORI </w:t>
      </w:r>
    </w:p>
    <w:p w14:paraId="02A1E0BF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 seguenti dati devono essere comunicati obbligatoriamente all’organizzatore dell’iniziativa, essendo funzionali agli scopi indicati al punto precedente: nome e cognome dell’autore della tesi di laurea, luogo e data di nascita, residenza (città, via/piazza, numero civico), recapito telefonico, mobile e indirizzo e-mail. </w:t>
      </w:r>
    </w:p>
    <w:p w14:paraId="1737AF4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SOGGETTI AI QUALI I DATI POSSONO ESSERE COMUNICATI </w:t>
      </w:r>
    </w:p>
    <w:p w14:paraId="4E4BA02B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 Suoi dati potranno essere comunicati dalla Fondazione Lavoroperlapersona esclusivamente per le finalità sopra indicate, ai soci promotori dei premi di laurea.  </w:t>
      </w:r>
    </w:p>
    <w:p w14:paraId="464C61A5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DURATA DEL TRATTAMENTO </w:t>
      </w:r>
    </w:p>
    <w:p w14:paraId="7B4AD07A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 dati personali saranno conservati, rispettando i requisiti di riservatezza previsti dalla vigente normativa, per un periodo di tempo non superiore a quello necessario agli scopi per i quali essi sono stati raccolti e successivamente trattati. </w:t>
      </w:r>
    </w:p>
    <w:p w14:paraId="002CDADA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DIRITTI DELL’INTERESSATO </w:t>
      </w:r>
    </w:p>
    <w:p w14:paraId="53D47A7E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L’art. 7 del Codice della Privacy conferisce all’interessato l’esercizio di specifici diritti:</w:t>
      </w:r>
    </w:p>
    <w:p w14:paraId="196C0E71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a)</w:t>
      </w:r>
      <w:r>
        <w:rPr>
          <w:sz w:val="20"/>
        </w:rPr>
        <w:t xml:space="preserve"> </w:t>
      </w:r>
      <w:r w:rsidRPr="00A27064">
        <w:rPr>
          <w:sz w:val="20"/>
        </w:rPr>
        <w:t>ottenere la conferma dell’esistenza o meno di dati personali che lo riguardano e la loro comunicazione in forma intellegibile;</w:t>
      </w:r>
    </w:p>
    <w:p w14:paraId="6172BEAB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b)</w:t>
      </w:r>
      <w:r>
        <w:rPr>
          <w:sz w:val="20"/>
        </w:rPr>
        <w:t xml:space="preserve"> </w:t>
      </w:r>
      <w:r w:rsidRPr="00A27064">
        <w:rPr>
          <w:sz w:val="20"/>
        </w:rPr>
        <w:t>avere conoscenza dell’origine dei dati personali e dei soggetti cui i dati possono essere comunicati;</w:t>
      </w:r>
    </w:p>
    <w:p w14:paraId="0A099A1D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c)</w:t>
      </w:r>
      <w:r>
        <w:rPr>
          <w:sz w:val="20"/>
        </w:rPr>
        <w:t xml:space="preserve"> </w:t>
      </w:r>
      <w:r w:rsidRPr="00A27064">
        <w:rPr>
          <w:sz w:val="20"/>
        </w:rPr>
        <w:t>ottenere l’aggiornamento, la rettificazione e l’integrazione dei dati;</w:t>
      </w:r>
    </w:p>
    <w:p w14:paraId="2D6A04E8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d) </w:t>
      </w:r>
      <w:r w:rsidRPr="00A27064">
        <w:rPr>
          <w:sz w:val="20"/>
        </w:rPr>
        <w:t>ottenere la cancellazione o il blocco dei dati trattati in violazione di legge;</w:t>
      </w:r>
    </w:p>
    <w:p w14:paraId="574AFEDD" w14:textId="77777777" w:rsidR="00A27064" w:rsidRP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e) </w:t>
      </w:r>
      <w:r w:rsidRPr="00A27064">
        <w:rPr>
          <w:sz w:val="20"/>
        </w:rPr>
        <w:t>opporsi, per motivi legittimi, al trattamento dei dati personali che lo riguardano, ancorché pertinenti allo scopo della raccolta;</w:t>
      </w:r>
    </w:p>
    <w:p w14:paraId="7320422B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>f)</w:t>
      </w:r>
      <w:r>
        <w:rPr>
          <w:sz w:val="20"/>
        </w:rPr>
        <w:t xml:space="preserve"> </w:t>
      </w:r>
      <w:r w:rsidRPr="00A27064">
        <w:rPr>
          <w:sz w:val="20"/>
        </w:rPr>
        <w:t>opporsi al trattamento dei dati personali che lo riguardano, previsto ai fini di informazione commerciale o di invio di materiale pubblicitario o di vendita diretta ovvero per il compimento di ricerche di mercato.</w:t>
      </w:r>
    </w:p>
    <w:p w14:paraId="37975C50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</w:p>
    <w:p w14:paraId="44BD4A18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(1) </w:t>
      </w:r>
      <w:r w:rsidRPr="00A27064">
        <w:rPr>
          <w:sz w:val="20"/>
        </w:rPr>
        <w:t>Ai fini del Codice della Privacy, si intende per “trattamento” qualunque operazione effettuata con o senza strumenti</w:t>
      </w:r>
      <w:r>
        <w:rPr>
          <w:sz w:val="20"/>
        </w:rPr>
        <w:t xml:space="preserve">, </w:t>
      </w:r>
      <w:r w:rsidRPr="00A27064">
        <w:rPr>
          <w:sz w:val="20"/>
        </w:rPr>
        <w:t>elettronici, concernente la raccolta, la registrazione, l’organizzazione, la conservazione, la consultazione, l’elaborazione, la modificazione, la selezione, l’estrazione, il raffronto, l’utilizzo, l’interconnessione, il blocco, la comunicazione, la diffusione, la cancellazione e la distruzione di dati, anche se non registrati in una banca di dati</w:t>
      </w:r>
    </w:p>
    <w:p w14:paraId="2CD05D2D" w14:textId="77777777" w:rsidR="00A27064" w:rsidRDefault="00A27064" w:rsidP="0033708D">
      <w:pPr>
        <w:spacing w:after="0" w:line="300" w:lineRule="auto"/>
        <w:contextualSpacing/>
        <w:jc w:val="both"/>
        <w:rPr>
          <w:sz w:val="20"/>
        </w:rPr>
      </w:pPr>
    </w:p>
    <w:p w14:paraId="509354BF" w14:textId="77777777" w:rsidR="00A27064" w:rsidRPr="00A27064" w:rsidRDefault="00A27064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DICHIARAZIONE DI CONSENSO AL TRATTAMENTO DEI DATI AI SENSI DEL D. LGS. N. 196/2003 E SUCCESSIVE MODIFICAZIONI E INTEGRAZIONI. </w:t>
      </w:r>
    </w:p>
    <w:p w14:paraId="3F271594" w14:textId="77777777" w:rsidR="00A27064" w:rsidRDefault="00A27064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 w:rsidRPr="00A27064">
        <w:rPr>
          <w:sz w:val="20"/>
        </w:rPr>
        <w:t xml:space="preserve">Il/la sottoscritto/a, preso atto dell’informativa sopra riportata, ai sensi degli artt. 13 e 23 del D. </w:t>
      </w:r>
      <w:proofErr w:type="spellStart"/>
      <w:r w:rsidRPr="00A27064">
        <w:rPr>
          <w:sz w:val="20"/>
        </w:rPr>
        <w:t>Lgs</w:t>
      </w:r>
      <w:proofErr w:type="spellEnd"/>
      <w:r w:rsidRPr="00A27064">
        <w:rPr>
          <w:sz w:val="20"/>
        </w:rPr>
        <w:t>. 196/2003 (Codice della Privacy) autorizza il trattamento dei propri dati.</w:t>
      </w:r>
    </w:p>
    <w:p w14:paraId="2053B6EF" w14:textId="77777777" w:rsidR="005D16E3" w:rsidRPr="005D16E3" w:rsidRDefault="005D16E3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12"/>
        </w:rPr>
      </w:pPr>
    </w:p>
    <w:p w14:paraId="440F9FE1" w14:textId="77777777" w:rsidR="00A27064" w:rsidRDefault="00A27064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Luogo e Data </w:t>
      </w:r>
      <w:r w:rsidR="001515E7">
        <w:rPr>
          <w:sz w:val="20"/>
        </w:rPr>
        <w:t>__________________________</w:t>
      </w:r>
    </w:p>
    <w:p w14:paraId="26754FA2" w14:textId="77777777" w:rsidR="001515E7" w:rsidRPr="005D16E3" w:rsidRDefault="001515E7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16"/>
        </w:rPr>
      </w:pPr>
    </w:p>
    <w:p w14:paraId="37A9EC4B" w14:textId="7405957C" w:rsidR="00CF270B" w:rsidRDefault="00A27064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20"/>
        </w:rPr>
      </w:pPr>
      <w:r>
        <w:rPr>
          <w:sz w:val="20"/>
        </w:rPr>
        <w:t xml:space="preserve">Firma per esteso </w:t>
      </w:r>
      <w:r w:rsidR="001515E7">
        <w:rPr>
          <w:sz w:val="20"/>
        </w:rPr>
        <w:t>________________________</w:t>
      </w:r>
    </w:p>
    <w:p w14:paraId="1544B461" w14:textId="77777777" w:rsidR="005D16E3" w:rsidRPr="005D16E3" w:rsidRDefault="005D16E3" w:rsidP="0033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contextualSpacing/>
        <w:jc w:val="both"/>
        <w:rPr>
          <w:sz w:val="12"/>
        </w:rPr>
      </w:pPr>
    </w:p>
    <w:sectPr w:rsidR="005D16E3" w:rsidRPr="005D16E3" w:rsidSect="00EB0CB8">
      <w:headerReference w:type="default" r:id="rId7"/>
      <w:footerReference w:type="even" r:id="rId8"/>
      <w:footerReference w:type="default" r:id="rId9"/>
      <w:pgSz w:w="11900" w:h="16840"/>
      <w:pgMar w:top="1389" w:right="851" w:bottom="1134" w:left="851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FFCFE" w14:textId="77777777" w:rsidR="00A51AF7" w:rsidRDefault="00A51AF7">
      <w:pPr>
        <w:spacing w:after="0" w:line="240" w:lineRule="auto"/>
      </w:pPr>
      <w:r>
        <w:separator/>
      </w:r>
    </w:p>
  </w:endnote>
  <w:endnote w:type="continuationSeparator" w:id="0">
    <w:p w14:paraId="16A072E3" w14:textId="77777777" w:rsidR="00A51AF7" w:rsidRDefault="00A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39CA" w14:textId="77777777" w:rsidR="003343C9" w:rsidRDefault="00491399" w:rsidP="003343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6DFC63" w14:textId="77777777" w:rsidR="003343C9" w:rsidRDefault="00A51AF7" w:rsidP="004B00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D7E5" w14:textId="77777777" w:rsidR="00EB0CB8" w:rsidRDefault="00E61EB2" w:rsidP="00DF5548">
    <w:pPr>
      <w:tabs>
        <w:tab w:val="center" w:pos="4819"/>
        <w:tab w:val="right" w:pos="9638"/>
      </w:tabs>
      <w:ind w:right="-8"/>
      <w:contextualSpacing/>
      <w:jc w:val="center"/>
      <w:rPr>
        <w:color w:val="000090"/>
      </w:rPr>
    </w:pPr>
    <w:r>
      <w:rPr>
        <w:color w:val="000090"/>
      </w:rPr>
      <w:t>-----------------------------------------------------------------------------------------------------------------------------------------</w:t>
    </w:r>
    <w:r w:rsidR="00BB39D4">
      <w:rPr>
        <w:color w:val="000090"/>
      </w:rPr>
      <w:t>---------</w:t>
    </w:r>
  </w:p>
  <w:p w14:paraId="1A283F4A" w14:textId="77777777" w:rsidR="007F5EF9" w:rsidRDefault="00E61EB2" w:rsidP="00DF5548">
    <w:pPr>
      <w:tabs>
        <w:tab w:val="center" w:pos="4819"/>
        <w:tab w:val="right" w:pos="9638"/>
      </w:tabs>
      <w:ind w:right="-8"/>
      <w:contextualSpacing/>
      <w:jc w:val="right"/>
      <w:rPr>
        <w:color w:val="000090"/>
        <w:sz w:val="18"/>
      </w:rPr>
    </w:pPr>
    <w:r>
      <w:rPr>
        <w:color w:val="000090"/>
        <w:sz w:val="18"/>
      </w:rPr>
      <w:t xml:space="preserve">Via </w:t>
    </w:r>
    <w:r w:rsidRPr="00A03340">
      <w:rPr>
        <w:color w:val="000090"/>
        <w:sz w:val="18"/>
      </w:rPr>
      <w:t>Ferdinando Fabiani n.</w:t>
    </w:r>
    <w:r>
      <w:rPr>
        <w:color w:val="000090"/>
        <w:sz w:val="18"/>
      </w:rPr>
      <w:t>24, 63073 Offida (AP) - tel. 0736.887080</w:t>
    </w:r>
  </w:p>
  <w:p w14:paraId="1510BE38" w14:textId="77777777" w:rsidR="003343C9" w:rsidRDefault="00E61EB2" w:rsidP="00DF5548">
    <w:pPr>
      <w:tabs>
        <w:tab w:val="center" w:pos="4819"/>
        <w:tab w:val="right" w:pos="9638"/>
      </w:tabs>
      <w:ind w:right="-8"/>
      <w:contextualSpacing/>
      <w:jc w:val="right"/>
    </w:pPr>
    <w:r>
      <w:rPr>
        <w:color w:val="000090"/>
        <w:sz w:val="18"/>
      </w:rPr>
      <w:t>Via Fogliano n.3, 00199 Roma - tel. 06.85356030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1967" w14:textId="77777777" w:rsidR="00A51AF7" w:rsidRDefault="00A51AF7">
      <w:pPr>
        <w:spacing w:after="0" w:line="240" w:lineRule="auto"/>
      </w:pPr>
      <w:r>
        <w:separator/>
      </w:r>
    </w:p>
  </w:footnote>
  <w:footnote w:type="continuationSeparator" w:id="0">
    <w:p w14:paraId="30E1F25B" w14:textId="77777777" w:rsidR="00A51AF7" w:rsidRDefault="00A5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F3D6" w14:textId="51CD588B" w:rsidR="00916008" w:rsidRDefault="00E61EB2">
    <w:pPr>
      <w:pStyle w:val="Intestazione"/>
      <w:contextualSpacing/>
      <w:rPr>
        <w:color w:val="000090"/>
      </w:rPr>
    </w:pPr>
    <w:r>
      <w:rPr>
        <w:noProof/>
        <w:color w:val="000090"/>
        <w:lang w:eastAsia="it-IT"/>
      </w:rPr>
      <w:drawing>
        <wp:anchor distT="0" distB="0" distL="114300" distR="114300" simplePos="0" relativeHeight="251659264" behindDoc="0" locked="0" layoutInCell="1" allowOverlap="1" wp14:anchorId="5FD6FC05" wp14:editId="558F24D5">
          <wp:simplePos x="0" y="0"/>
          <wp:positionH relativeFrom="column">
            <wp:posOffset>5233670</wp:posOffset>
          </wp:positionH>
          <wp:positionV relativeFrom="paragraph">
            <wp:posOffset>-220980</wp:posOffset>
          </wp:positionV>
          <wp:extent cx="1345565" cy="6508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95" t="29981" r="8395" b="28782"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58C0">
      <w:rPr>
        <w:color w:val="000090"/>
      </w:rPr>
      <w:t>|</w:t>
    </w:r>
    <w:r w:rsidR="00916008">
      <w:rPr>
        <w:color w:val="000090"/>
      </w:rPr>
      <w:t>Premio di Laurea “Valeria Solesin”</w:t>
    </w:r>
    <w:r w:rsidR="00B7030B">
      <w:rPr>
        <w:color w:val="000090"/>
      </w:rPr>
      <w:t xml:space="preserve"> – Edizione 2017</w:t>
    </w:r>
    <w:r w:rsidR="00376B66">
      <w:rPr>
        <w:color w:val="000090"/>
      </w:rPr>
      <w:t xml:space="preserve"> </w:t>
    </w:r>
    <w:r w:rsidR="00916008" w:rsidRPr="002058C0">
      <w:rPr>
        <w:color w:val="000090"/>
      </w:rPr>
      <w:t>|</w:t>
    </w:r>
    <w:r w:rsidRPr="002058C0">
      <w:rPr>
        <w:color w:val="000090"/>
      </w:rPr>
      <w:t xml:space="preserve"> </w:t>
    </w:r>
  </w:p>
  <w:p w14:paraId="77455BCA" w14:textId="77777777" w:rsidR="003343C9" w:rsidRPr="002058C0" w:rsidRDefault="00916008">
    <w:pPr>
      <w:pStyle w:val="Intestazione"/>
      <w:contextualSpacing/>
      <w:rPr>
        <w:color w:val="000090"/>
      </w:rPr>
    </w:pPr>
    <w:r>
      <w:rPr>
        <w:color w:val="000090"/>
      </w:rPr>
      <w:t>Domanda di Partecipazione</w:t>
    </w:r>
    <w:r w:rsidR="00E61EB2">
      <w:rPr>
        <w:color w:val="000090"/>
      </w:rPr>
      <w:tab/>
    </w:r>
    <w:r w:rsidR="00E61EB2">
      <w:rPr>
        <w:color w:val="000090"/>
      </w:rPr>
      <w:tab/>
    </w:r>
  </w:p>
  <w:p w14:paraId="3ADF48BF" w14:textId="77777777" w:rsidR="003343C9" w:rsidRDefault="00E61EB2" w:rsidP="009B6490">
    <w:pPr>
      <w:tabs>
        <w:tab w:val="center" w:pos="4819"/>
        <w:tab w:val="right" w:pos="9638"/>
      </w:tabs>
      <w:contextualSpacing/>
    </w:pPr>
    <w:r>
      <w:rPr>
        <w:color w:val="000090"/>
      </w:rPr>
      <w:t>----------------------------------------------------------------------------------------------------------------------------------------------</w:t>
    </w:r>
    <w:r w:rsidR="00EB0CB8">
      <w:rPr>
        <w:color w:val="000090"/>
      </w:rPr>
      <w:t>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3B"/>
    <w:multiLevelType w:val="hybridMultilevel"/>
    <w:tmpl w:val="74127AD2"/>
    <w:lvl w:ilvl="0" w:tplc="3F1EE58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4F1"/>
    <w:multiLevelType w:val="hybridMultilevel"/>
    <w:tmpl w:val="B14096A4"/>
    <w:lvl w:ilvl="0" w:tplc="D28612B4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</w:rPr>
    </w:lvl>
    <w:lvl w:ilvl="1" w:tplc="8E1441A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1F497D" w:themeColor="text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4B7D"/>
    <w:multiLevelType w:val="multilevel"/>
    <w:tmpl w:val="F1B8E35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52A"/>
    <w:multiLevelType w:val="hybridMultilevel"/>
    <w:tmpl w:val="AB046A8E"/>
    <w:lvl w:ilvl="0" w:tplc="61462C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CC9"/>
    <w:multiLevelType w:val="hybridMultilevel"/>
    <w:tmpl w:val="43A0D8D8"/>
    <w:lvl w:ilvl="0" w:tplc="56A8FDAA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794"/>
    <w:multiLevelType w:val="multilevel"/>
    <w:tmpl w:val="D9565208"/>
    <w:lvl w:ilvl="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0A9E"/>
    <w:multiLevelType w:val="hybridMultilevel"/>
    <w:tmpl w:val="20584D24"/>
    <w:lvl w:ilvl="0" w:tplc="69704BB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D9D"/>
    <w:multiLevelType w:val="hybridMultilevel"/>
    <w:tmpl w:val="D9565208"/>
    <w:lvl w:ilvl="0" w:tplc="56A8FDAA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445B3"/>
    <w:multiLevelType w:val="hybridMultilevel"/>
    <w:tmpl w:val="373458FA"/>
    <w:lvl w:ilvl="0" w:tplc="657CC652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00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5B1F"/>
    <w:multiLevelType w:val="hybridMultilevel"/>
    <w:tmpl w:val="F1B8E354"/>
    <w:lvl w:ilvl="0" w:tplc="69704BB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26E39"/>
    <w:multiLevelType w:val="hybridMultilevel"/>
    <w:tmpl w:val="9CCEFA72"/>
    <w:lvl w:ilvl="0" w:tplc="8E1441A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1F497D" w:themeColor="text2"/>
      </w:rPr>
    </w:lvl>
    <w:lvl w:ilvl="1" w:tplc="D1C6278C">
      <w:start w:val="2"/>
      <w:numFmt w:val="bullet"/>
      <w:lvlText w:val="-"/>
      <w:lvlJc w:val="left"/>
      <w:pPr>
        <w:ind w:left="1440" w:hanging="360"/>
      </w:pPr>
      <w:rPr>
        <w:rFonts w:ascii="TrebuchetMS-Bold" w:eastAsia="Calibri" w:hAnsi="TrebuchetMS-Bold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0E46"/>
    <w:multiLevelType w:val="hybridMultilevel"/>
    <w:tmpl w:val="8852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2C7A"/>
    <w:multiLevelType w:val="hybridMultilevel"/>
    <w:tmpl w:val="89225BE4"/>
    <w:lvl w:ilvl="0" w:tplc="056435D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B1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1CD9"/>
    <w:multiLevelType w:val="multilevel"/>
    <w:tmpl w:val="20584D2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9AD"/>
    <w:multiLevelType w:val="hybridMultilevel"/>
    <w:tmpl w:val="60029C5C"/>
    <w:lvl w:ilvl="0" w:tplc="657CC652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00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8"/>
    <w:rsid w:val="0005090B"/>
    <w:rsid w:val="00092965"/>
    <w:rsid w:val="00133DB5"/>
    <w:rsid w:val="001515E7"/>
    <w:rsid w:val="0022732D"/>
    <w:rsid w:val="00282C49"/>
    <w:rsid w:val="002916BF"/>
    <w:rsid w:val="002B058F"/>
    <w:rsid w:val="00315F24"/>
    <w:rsid w:val="0033708D"/>
    <w:rsid w:val="003606A5"/>
    <w:rsid w:val="00376B66"/>
    <w:rsid w:val="003B45E1"/>
    <w:rsid w:val="00412505"/>
    <w:rsid w:val="004507FE"/>
    <w:rsid w:val="00491399"/>
    <w:rsid w:val="004C6D1C"/>
    <w:rsid w:val="004E3334"/>
    <w:rsid w:val="004F2F7F"/>
    <w:rsid w:val="005552E1"/>
    <w:rsid w:val="005C6E37"/>
    <w:rsid w:val="005D16E3"/>
    <w:rsid w:val="005D27C1"/>
    <w:rsid w:val="00626298"/>
    <w:rsid w:val="00693C43"/>
    <w:rsid w:val="00700010"/>
    <w:rsid w:val="007A4E5C"/>
    <w:rsid w:val="008531F8"/>
    <w:rsid w:val="008623F8"/>
    <w:rsid w:val="00916008"/>
    <w:rsid w:val="00950824"/>
    <w:rsid w:val="009C4ECB"/>
    <w:rsid w:val="00A27064"/>
    <w:rsid w:val="00A4121D"/>
    <w:rsid w:val="00A51AF7"/>
    <w:rsid w:val="00AE663E"/>
    <w:rsid w:val="00B16DAF"/>
    <w:rsid w:val="00B45E29"/>
    <w:rsid w:val="00B7030B"/>
    <w:rsid w:val="00BB39D4"/>
    <w:rsid w:val="00BF196F"/>
    <w:rsid w:val="00C525B4"/>
    <w:rsid w:val="00C976B2"/>
    <w:rsid w:val="00CD32DA"/>
    <w:rsid w:val="00CE3E94"/>
    <w:rsid w:val="00CE4469"/>
    <w:rsid w:val="00CF270B"/>
    <w:rsid w:val="00D04B2F"/>
    <w:rsid w:val="00D5410E"/>
    <w:rsid w:val="00DE4143"/>
    <w:rsid w:val="00DF5548"/>
    <w:rsid w:val="00E33535"/>
    <w:rsid w:val="00E51275"/>
    <w:rsid w:val="00E61EB2"/>
    <w:rsid w:val="00EB0CB8"/>
    <w:rsid w:val="00F64A49"/>
    <w:rsid w:val="00F76CCB"/>
    <w:rsid w:val="00F85C05"/>
    <w:rsid w:val="00F9254C"/>
    <w:rsid w:val="00FD7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798FB"/>
  <w15:docId w15:val="{5CF61BB6-35C0-4128-BEEF-FE5D401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3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semiHidden/>
    <w:rsid w:val="004C087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ED7492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ED7492"/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"/>
    <w:basedOn w:val="Carpredefinitoparagrafo"/>
    <w:uiPriority w:val="99"/>
    <w:semiHidden/>
    <w:rsid w:val="00F66487"/>
    <w:rPr>
      <w:rFonts w:ascii="Lucida Grande" w:hAnsi="Lucida Grande"/>
      <w:sz w:val="18"/>
      <w:szCs w:val="18"/>
    </w:rPr>
  </w:style>
  <w:style w:type="character" w:customStyle="1" w:styleId="TestofumettoCarattere3">
    <w:name w:val="Testo fumetto Carattere"/>
    <w:basedOn w:val="Carpredefinitoparagrafo"/>
    <w:uiPriority w:val="99"/>
    <w:semiHidden/>
    <w:rsid w:val="005B5EF4"/>
    <w:rPr>
      <w:rFonts w:ascii="Lucida Grande" w:hAnsi="Lucida Grande"/>
      <w:sz w:val="18"/>
      <w:szCs w:val="18"/>
    </w:rPr>
  </w:style>
  <w:style w:type="character" w:customStyle="1" w:styleId="TestofumettoCarattere4">
    <w:name w:val="Testo fumetto Carattere"/>
    <w:basedOn w:val="Carpredefinitoparagrafo"/>
    <w:uiPriority w:val="99"/>
    <w:semiHidden/>
    <w:rsid w:val="005B5EF4"/>
    <w:rPr>
      <w:rFonts w:ascii="Lucida Grande" w:hAnsi="Lucida Grande"/>
      <w:sz w:val="18"/>
      <w:szCs w:val="18"/>
    </w:rPr>
  </w:style>
  <w:style w:type="character" w:customStyle="1" w:styleId="TestofumettoCarattere5">
    <w:name w:val="Testo fumetto Carattere"/>
    <w:basedOn w:val="Carpredefinitoparagrafo"/>
    <w:uiPriority w:val="99"/>
    <w:semiHidden/>
    <w:rsid w:val="004B7E99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B7E99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E41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B1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72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2241"/>
  </w:style>
  <w:style w:type="paragraph" w:styleId="Pidipagina">
    <w:name w:val="footer"/>
    <w:basedOn w:val="Normale"/>
    <w:link w:val="PidipaginaCarattere"/>
    <w:rsid w:val="00072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2241"/>
  </w:style>
  <w:style w:type="character" w:styleId="Enfasigrassetto">
    <w:name w:val="Strong"/>
    <w:basedOn w:val="Carpredefinitoparagrafo"/>
    <w:uiPriority w:val="22"/>
    <w:rsid w:val="00A03340"/>
    <w:rPr>
      <w:b/>
    </w:rPr>
  </w:style>
  <w:style w:type="character" w:styleId="Collegamentovisitato">
    <w:name w:val="FollowedHyperlink"/>
    <w:basedOn w:val="Carpredefinitoparagrafo"/>
    <w:rsid w:val="00BE4F4B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70A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70AE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270AE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B767EF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67EF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rsid w:val="00B767EF"/>
    <w:rPr>
      <w:vertAlign w:val="superscript"/>
    </w:rPr>
  </w:style>
  <w:style w:type="character" w:styleId="Numeropagina">
    <w:name w:val="page number"/>
    <w:basedOn w:val="Carpredefinitoparagrafo"/>
    <w:rsid w:val="004B007E"/>
  </w:style>
  <w:style w:type="paragraph" w:styleId="Rientrocorpodeltesto2">
    <w:name w:val="Body Text Indent 2"/>
    <w:basedOn w:val="Normale"/>
    <w:link w:val="Rientrocorpodeltesto2Carattere"/>
    <w:rsid w:val="00581C9C"/>
    <w:pPr>
      <w:spacing w:after="0" w:line="240" w:lineRule="auto"/>
      <w:ind w:firstLine="3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1C9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2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48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03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54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\Desktop\template-vertic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template-verticale.dotx</Template>
  <TotalTime>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LUISS Guido Carli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Tintino</dc:creator>
  <cp:keywords>Modello Fondazione</cp:keywords>
  <cp:lastModifiedBy>Hewlett-Packard Company</cp:lastModifiedBy>
  <cp:revision>2</cp:revision>
  <cp:lastPrinted>2011-10-19T06:14:00Z</cp:lastPrinted>
  <dcterms:created xsi:type="dcterms:W3CDTF">2017-07-11T07:23:00Z</dcterms:created>
  <dcterms:modified xsi:type="dcterms:W3CDTF">2017-07-11T07:23:00Z</dcterms:modified>
</cp:coreProperties>
</file>